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6940C" w:themeColor="accent1" w:themeShade="BF"/>
  <w:body>
    <w:p w14:paraId="3D019159" w14:textId="19DB6CC9" w:rsidR="00A86AE1" w:rsidRPr="00D714D9" w:rsidRDefault="00C71EAD" w:rsidP="00C71EAD">
      <w:pPr>
        <w:pStyle w:val="Title"/>
        <w:jc w:val="center"/>
      </w:pPr>
      <w:r>
        <w:rPr>
          <w:noProof/>
        </w:rPr>
        <w:drawing>
          <wp:inline distT="0" distB="0" distL="0" distR="0" wp14:anchorId="11E90C07" wp14:editId="26E6BE8C">
            <wp:extent cx="6858000" cy="3117215"/>
            <wp:effectExtent l="0" t="0" r="0" b="6985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O-2020-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721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14B3CA83" w14:textId="721C8BA2" w:rsidR="00A86AE1" w:rsidRPr="00CD6057" w:rsidRDefault="00350D52">
      <w:pPr>
        <w:pStyle w:val="Subtitle"/>
        <w:rPr>
          <w:color w:val="D3F592" w:themeColor="accent1" w:themeTint="66"/>
          <w:sz w:val="52"/>
          <w:szCs w:val="52"/>
        </w:rPr>
      </w:pPr>
      <w:r w:rsidRPr="00CD6057">
        <w:rPr>
          <w:color w:val="D3F592" w:themeColor="accent1" w:themeTint="66"/>
          <w:sz w:val="52"/>
          <w:szCs w:val="52"/>
        </w:rPr>
        <w:t>Banner</w:t>
      </w:r>
      <w:r w:rsidR="004C01AC" w:rsidRPr="00CD6057">
        <w:rPr>
          <w:color w:val="D3F592" w:themeColor="accent1" w:themeTint="66"/>
          <w:sz w:val="52"/>
          <w:szCs w:val="52"/>
        </w:rPr>
        <w:t xml:space="preserve"> Sponsor </w:t>
      </w:r>
      <w:r w:rsidRPr="00CD6057">
        <w:rPr>
          <w:color w:val="D3F592" w:themeColor="accent1" w:themeTint="66"/>
          <w:sz w:val="52"/>
          <w:szCs w:val="52"/>
        </w:rPr>
        <w:t>- $1,000</w:t>
      </w:r>
    </w:p>
    <w:p w14:paraId="76FCB899" w14:textId="3259EBA3" w:rsidR="00A86AE1" w:rsidRPr="00CD6057" w:rsidRDefault="004C01AC" w:rsidP="00C71EAD">
      <w:p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 xml:space="preserve">Align yourself and your brand as a sponsor and be a part of this growing Fathers’ Day Weekend tradition. </w:t>
      </w:r>
    </w:p>
    <w:p w14:paraId="3EB19798" w14:textId="77777777" w:rsidR="00C71EAD" w:rsidRPr="00CD6057" w:rsidRDefault="00C71EAD" w:rsidP="00C71EAD">
      <w:pPr>
        <w:spacing w:line="240" w:lineRule="auto"/>
        <w:rPr>
          <w:color w:val="000000" w:themeColor="text1"/>
          <w:sz w:val="28"/>
          <w:szCs w:val="28"/>
        </w:rPr>
      </w:pPr>
    </w:p>
    <w:p w14:paraId="2708A3A5" w14:textId="23251BBB" w:rsidR="004C01AC" w:rsidRPr="00CD6057" w:rsidRDefault="00350D52" w:rsidP="004C01AC">
      <w:pPr>
        <w:rPr>
          <w:b/>
          <w:bCs/>
          <w:color w:val="000000" w:themeColor="text1"/>
          <w:sz w:val="28"/>
          <w:szCs w:val="28"/>
        </w:rPr>
      </w:pPr>
      <w:r w:rsidRPr="00CD6057">
        <w:rPr>
          <w:b/>
          <w:bCs/>
          <w:color w:val="000000" w:themeColor="text1"/>
          <w:sz w:val="28"/>
          <w:szCs w:val="28"/>
        </w:rPr>
        <w:t>Your investment earns you</w:t>
      </w:r>
      <w:r w:rsidR="00CA02DF" w:rsidRPr="00CD6057">
        <w:rPr>
          <w:b/>
          <w:bCs/>
          <w:color w:val="000000" w:themeColor="text1"/>
          <w:sz w:val="28"/>
          <w:szCs w:val="28"/>
        </w:rPr>
        <w:t xml:space="preserve">: </w:t>
      </w:r>
      <w:r w:rsidR="00770836" w:rsidRPr="00CD6057">
        <w:rPr>
          <w:b/>
          <w:bCs/>
          <w:color w:val="000000" w:themeColor="text1"/>
          <w:sz w:val="28"/>
          <w:szCs w:val="28"/>
        </w:rPr>
        <w:t xml:space="preserve"> </w:t>
      </w:r>
    </w:p>
    <w:p w14:paraId="502F40CC" w14:textId="243F9C21" w:rsidR="00C71EAD" w:rsidRPr="00CD6057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 xml:space="preserve">1 banner at </w:t>
      </w:r>
      <w:r w:rsidR="003F6168">
        <w:rPr>
          <w:color w:val="000000" w:themeColor="text1"/>
          <w:sz w:val="24"/>
          <w:szCs w:val="24"/>
        </w:rPr>
        <w:t>event</w:t>
      </w:r>
      <w:r w:rsidRPr="00CD6057">
        <w:rPr>
          <w:color w:val="000000" w:themeColor="text1"/>
          <w:sz w:val="24"/>
          <w:szCs w:val="24"/>
        </w:rPr>
        <w:tab/>
      </w:r>
      <w:r w:rsidRPr="00CD6057">
        <w:rPr>
          <w:color w:val="000000" w:themeColor="text1"/>
          <w:sz w:val="24"/>
          <w:szCs w:val="24"/>
        </w:rPr>
        <w:tab/>
      </w:r>
    </w:p>
    <w:p w14:paraId="6FDBE503" w14:textId="01B7C276" w:rsidR="00CA02DF" w:rsidRPr="00CD6057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>Your logo on the digital board at entrance</w:t>
      </w:r>
    </w:p>
    <w:p w14:paraId="01ABC6FE" w14:textId="7D394C13" w:rsidR="00CA02DF" w:rsidRPr="00CD6057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>Your logo in the event program</w:t>
      </w:r>
    </w:p>
    <w:p w14:paraId="1A285EC7" w14:textId="5077FB59" w:rsidR="00CA02DF" w:rsidRPr="00CD6057" w:rsidRDefault="00CA02DF" w:rsidP="00CA02DF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>Your logo on volunteer shirts</w:t>
      </w:r>
    </w:p>
    <w:p w14:paraId="25F262D8" w14:textId="0144B335" w:rsidR="00CA02DF" w:rsidRPr="00CD6057" w:rsidRDefault="00350D52" w:rsidP="00CA02DF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 xml:space="preserve">8 </w:t>
      </w:r>
      <w:r w:rsidR="00CA02DF" w:rsidRPr="00CD6057">
        <w:rPr>
          <w:color w:val="000000" w:themeColor="text1"/>
          <w:sz w:val="24"/>
          <w:szCs w:val="24"/>
        </w:rPr>
        <w:t>admission tickets each day</w:t>
      </w:r>
    </w:p>
    <w:p w14:paraId="398653B0" w14:textId="4E8D6FCA" w:rsidR="00CA02DF" w:rsidRDefault="00CA02DF" w:rsidP="00580691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4"/>
          <w:szCs w:val="24"/>
        </w:rPr>
        <w:t>Display booth opportunity</w:t>
      </w:r>
    </w:p>
    <w:p w14:paraId="2306761F" w14:textId="2C36F664" w:rsidR="001B3566" w:rsidRPr="00CD6057" w:rsidRDefault="001B3566" w:rsidP="00580691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Opportunity to provide branded items for prizes</w:t>
      </w:r>
      <w:bookmarkStart w:id="0" w:name="_GoBack"/>
      <w:bookmarkEnd w:id="0"/>
    </w:p>
    <w:p w14:paraId="4E552EBA" w14:textId="77777777" w:rsidR="00C71EAD" w:rsidRPr="00CD6057" w:rsidRDefault="00C71EAD" w:rsidP="00C71EAD">
      <w:pPr>
        <w:spacing w:line="240" w:lineRule="auto"/>
        <w:rPr>
          <w:color w:val="000000" w:themeColor="text1"/>
          <w:sz w:val="20"/>
          <w:szCs w:val="20"/>
        </w:rPr>
      </w:pPr>
    </w:p>
    <w:p w14:paraId="44B8C1CD" w14:textId="77777777" w:rsidR="00C71EAD" w:rsidRPr="00CD6057" w:rsidRDefault="00C71EAD" w:rsidP="00C71EAD">
      <w:pPr>
        <w:spacing w:line="240" w:lineRule="auto"/>
        <w:rPr>
          <w:color w:val="000000" w:themeColor="text1"/>
        </w:rPr>
      </w:pPr>
    </w:p>
    <w:p w14:paraId="6A5A387F" w14:textId="6313C440" w:rsidR="000F0739" w:rsidRPr="00CD6057" w:rsidRDefault="004C01AC" w:rsidP="004C01AC">
      <w:pPr>
        <w:pStyle w:val="ContactInfo"/>
        <w:spacing w:line="240" w:lineRule="auto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8"/>
          <w:szCs w:val="28"/>
        </w:rPr>
        <w:t xml:space="preserve">When: </w:t>
      </w:r>
      <w:r w:rsidRPr="00CD6057">
        <w:rPr>
          <w:color w:val="000000" w:themeColor="text1"/>
          <w:sz w:val="28"/>
          <w:szCs w:val="28"/>
        </w:rPr>
        <w:tab/>
      </w:r>
      <w:r w:rsidRPr="00CD6057">
        <w:rPr>
          <w:b w:val="0"/>
          <w:bCs w:val="0"/>
          <w:color w:val="000000" w:themeColor="text1"/>
          <w:sz w:val="24"/>
          <w:szCs w:val="24"/>
        </w:rPr>
        <w:t>Friday, June 19</w:t>
      </w:r>
      <w:r w:rsidRPr="00CD6057">
        <w:rPr>
          <w:b w:val="0"/>
          <w:bCs w:val="0"/>
          <w:color w:val="000000" w:themeColor="text1"/>
          <w:sz w:val="24"/>
          <w:szCs w:val="24"/>
        </w:rPr>
        <w:tab/>
      </w:r>
      <w:r w:rsidRPr="00CD6057">
        <w:rPr>
          <w:b w:val="0"/>
          <w:bCs w:val="0"/>
          <w:color w:val="000000" w:themeColor="text1"/>
          <w:sz w:val="24"/>
          <w:szCs w:val="24"/>
        </w:rPr>
        <w:tab/>
        <w:t>6pm – 10pm</w:t>
      </w:r>
    </w:p>
    <w:p w14:paraId="5B2C4150" w14:textId="0238C45F" w:rsidR="004C01AC" w:rsidRPr="00CD6057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b w:val="0"/>
          <w:bCs w:val="0"/>
          <w:color w:val="000000" w:themeColor="text1"/>
          <w:sz w:val="24"/>
          <w:szCs w:val="24"/>
        </w:rPr>
        <w:t>Saturday, June 20</w:t>
      </w:r>
      <w:r w:rsidRPr="00CD6057">
        <w:rPr>
          <w:b w:val="0"/>
          <w:bCs w:val="0"/>
          <w:color w:val="000000" w:themeColor="text1"/>
          <w:sz w:val="24"/>
          <w:szCs w:val="24"/>
        </w:rPr>
        <w:tab/>
      </w:r>
      <w:r w:rsidRPr="00CD6057">
        <w:rPr>
          <w:b w:val="0"/>
          <w:bCs w:val="0"/>
          <w:color w:val="000000" w:themeColor="text1"/>
          <w:sz w:val="24"/>
          <w:szCs w:val="24"/>
        </w:rPr>
        <w:tab/>
        <w:t>Noon – 11pm</w:t>
      </w:r>
    </w:p>
    <w:p w14:paraId="382E0815" w14:textId="245FB465" w:rsidR="004C01AC" w:rsidRPr="00CD6057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b w:val="0"/>
          <w:bCs w:val="0"/>
          <w:color w:val="000000" w:themeColor="text1"/>
          <w:sz w:val="24"/>
          <w:szCs w:val="24"/>
        </w:rPr>
        <w:t>Sunday, June 21</w:t>
      </w:r>
      <w:r w:rsidRPr="00CD6057">
        <w:rPr>
          <w:b w:val="0"/>
          <w:bCs w:val="0"/>
          <w:color w:val="000000" w:themeColor="text1"/>
          <w:sz w:val="24"/>
          <w:szCs w:val="24"/>
        </w:rPr>
        <w:tab/>
      </w:r>
      <w:r w:rsidRPr="00CD6057">
        <w:rPr>
          <w:b w:val="0"/>
          <w:bCs w:val="0"/>
          <w:color w:val="000000" w:themeColor="text1"/>
          <w:sz w:val="24"/>
          <w:szCs w:val="24"/>
        </w:rPr>
        <w:tab/>
        <w:t>Noon – 6pm</w:t>
      </w:r>
    </w:p>
    <w:p w14:paraId="06985811" w14:textId="77777777" w:rsidR="004C01AC" w:rsidRPr="00CD6057" w:rsidRDefault="004C01AC" w:rsidP="004C01AC">
      <w:pPr>
        <w:pStyle w:val="ContactInfo"/>
        <w:spacing w:line="240" w:lineRule="auto"/>
        <w:rPr>
          <w:color w:val="000000" w:themeColor="text1"/>
          <w:sz w:val="24"/>
          <w:szCs w:val="24"/>
        </w:rPr>
      </w:pPr>
    </w:p>
    <w:p w14:paraId="0B3F066D" w14:textId="1190FCA3" w:rsidR="004C01AC" w:rsidRPr="00CD6057" w:rsidRDefault="004C01AC" w:rsidP="004C01AC">
      <w:pPr>
        <w:pStyle w:val="ContactInfo"/>
        <w:spacing w:line="240" w:lineRule="auto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8"/>
          <w:szCs w:val="28"/>
        </w:rPr>
        <w:t>Where:</w:t>
      </w:r>
      <w:r w:rsidRPr="00CD6057">
        <w:rPr>
          <w:color w:val="000000" w:themeColor="text1"/>
          <w:sz w:val="24"/>
          <w:szCs w:val="24"/>
        </w:rPr>
        <w:t xml:space="preserve"> </w:t>
      </w:r>
      <w:r w:rsidRPr="00CD6057">
        <w:rPr>
          <w:color w:val="000000" w:themeColor="text1"/>
          <w:sz w:val="24"/>
          <w:szCs w:val="24"/>
        </w:rPr>
        <w:tab/>
      </w:r>
      <w:r w:rsidRPr="00CD6057">
        <w:rPr>
          <w:b w:val="0"/>
          <w:bCs w:val="0"/>
          <w:color w:val="000000" w:themeColor="text1"/>
          <w:sz w:val="24"/>
          <w:szCs w:val="24"/>
        </w:rPr>
        <w:t>Renaissance Park</w:t>
      </w:r>
    </w:p>
    <w:p w14:paraId="1AD0AC9D" w14:textId="37B7E3C1" w:rsidR="004C01AC" w:rsidRPr="00CD6057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b w:val="0"/>
          <w:bCs w:val="0"/>
          <w:color w:val="000000" w:themeColor="text1"/>
          <w:sz w:val="24"/>
          <w:szCs w:val="24"/>
        </w:rPr>
        <w:t>10542 East State Route 73</w:t>
      </w:r>
    </w:p>
    <w:p w14:paraId="24A92D5F" w14:textId="56D22B1B" w:rsidR="004C01AC" w:rsidRPr="00CD6057" w:rsidRDefault="004C01AC" w:rsidP="004C01AC">
      <w:pPr>
        <w:pStyle w:val="ContactInfo"/>
        <w:spacing w:line="240" w:lineRule="auto"/>
        <w:ind w:left="720" w:firstLine="720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b w:val="0"/>
          <w:bCs w:val="0"/>
          <w:color w:val="000000" w:themeColor="text1"/>
          <w:sz w:val="24"/>
          <w:szCs w:val="24"/>
        </w:rPr>
        <w:t>Waynesville, OH 45068</w:t>
      </w:r>
    </w:p>
    <w:p w14:paraId="76B0D319" w14:textId="789F63BC" w:rsidR="004C01AC" w:rsidRPr="00CD6057" w:rsidRDefault="004C01AC" w:rsidP="004C01AC">
      <w:pPr>
        <w:pStyle w:val="ContactInfo"/>
        <w:spacing w:line="240" w:lineRule="auto"/>
        <w:rPr>
          <w:b w:val="0"/>
          <w:bCs w:val="0"/>
          <w:color w:val="000000" w:themeColor="text1"/>
          <w:sz w:val="24"/>
          <w:szCs w:val="24"/>
        </w:rPr>
      </w:pPr>
    </w:p>
    <w:p w14:paraId="2AF59929" w14:textId="77777777" w:rsidR="00507A7A" w:rsidRPr="00CD6057" w:rsidRDefault="004C01AC" w:rsidP="00507A7A">
      <w:pPr>
        <w:pStyle w:val="ContactInfo"/>
        <w:spacing w:line="240" w:lineRule="auto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color w:val="000000" w:themeColor="text1"/>
          <w:sz w:val="28"/>
          <w:szCs w:val="28"/>
        </w:rPr>
        <w:t>What</w:t>
      </w:r>
      <w:r w:rsidR="00C71EAD" w:rsidRPr="00CD6057">
        <w:rPr>
          <w:color w:val="000000" w:themeColor="text1"/>
          <w:sz w:val="28"/>
          <w:szCs w:val="28"/>
        </w:rPr>
        <w:t>:</w:t>
      </w:r>
      <w:r w:rsidR="00C71EAD" w:rsidRPr="00CD6057">
        <w:rPr>
          <w:color w:val="000000" w:themeColor="text1"/>
          <w:sz w:val="24"/>
          <w:szCs w:val="24"/>
        </w:rPr>
        <w:tab/>
      </w:r>
      <w:r w:rsidR="00C71EAD" w:rsidRPr="00CD6057">
        <w:rPr>
          <w:color w:val="000000" w:themeColor="text1"/>
          <w:sz w:val="24"/>
          <w:szCs w:val="24"/>
        </w:rPr>
        <w:tab/>
      </w:r>
      <w:r w:rsidRPr="00CD6057">
        <w:rPr>
          <w:b w:val="0"/>
          <w:bCs w:val="0"/>
          <w:color w:val="000000" w:themeColor="text1"/>
          <w:sz w:val="24"/>
          <w:szCs w:val="24"/>
        </w:rPr>
        <w:t xml:space="preserve">A one weekend celebration of all things Celtic. Experience music, dance, arts and crafts, foods, </w:t>
      </w:r>
    </w:p>
    <w:p w14:paraId="15C214AB" w14:textId="1F4F8C5D" w:rsidR="004C01AC" w:rsidRDefault="004C01AC" w:rsidP="00507A7A">
      <w:pPr>
        <w:pStyle w:val="ContactInfo"/>
        <w:spacing w:line="240" w:lineRule="auto"/>
        <w:ind w:left="720" w:firstLine="720"/>
        <w:rPr>
          <w:b w:val="0"/>
          <w:bCs w:val="0"/>
          <w:color w:val="000000" w:themeColor="text1"/>
          <w:sz w:val="24"/>
          <w:szCs w:val="24"/>
        </w:rPr>
      </w:pPr>
      <w:r w:rsidRPr="00CD6057">
        <w:rPr>
          <w:b w:val="0"/>
          <w:bCs w:val="0"/>
          <w:color w:val="000000" w:themeColor="text1"/>
          <w:sz w:val="24"/>
          <w:szCs w:val="24"/>
        </w:rPr>
        <w:t xml:space="preserve">beverages, traditions and heritages of the Celtic culture in a unique village setting.  </w:t>
      </w:r>
    </w:p>
    <w:p w14:paraId="49C89D3B" w14:textId="77777777" w:rsidR="00CD6057" w:rsidRPr="00CD6057" w:rsidRDefault="00CD6057" w:rsidP="00507A7A">
      <w:pPr>
        <w:pStyle w:val="ContactInfo"/>
        <w:spacing w:line="240" w:lineRule="auto"/>
        <w:ind w:left="720" w:firstLine="720"/>
        <w:rPr>
          <w:b w:val="0"/>
          <w:bCs w:val="0"/>
          <w:color w:val="000000" w:themeColor="text1"/>
          <w:sz w:val="24"/>
          <w:szCs w:val="24"/>
        </w:rPr>
      </w:pPr>
    </w:p>
    <w:p w14:paraId="4FF8F903" w14:textId="14D771BE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69A789AD" w14:textId="5B599713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17059CF4" w14:textId="4D630971" w:rsidR="00C71EAD" w:rsidRDefault="00C71EAD" w:rsidP="004C01AC">
      <w:pPr>
        <w:pStyle w:val="ContactInfo"/>
        <w:spacing w:line="240" w:lineRule="auto"/>
        <w:rPr>
          <w:b w:val="0"/>
          <w:bCs w:val="0"/>
          <w:sz w:val="24"/>
          <w:szCs w:val="24"/>
        </w:rPr>
      </w:pPr>
    </w:p>
    <w:p w14:paraId="02769CFF" w14:textId="51DDCF93" w:rsidR="004C01AC" w:rsidRPr="00CD6057" w:rsidRDefault="004C01AC" w:rsidP="004C01AC">
      <w:pPr>
        <w:pStyle w:val="Heading1"/>
        <w:jc w:val="center"/>
        <w:rPr>
          <w:b/>
          <w:bCs/>
          <w:color w:val="D3F592" w:themeColor="accent1" w:themeTint="66"/>
        </w:rPr>
      </w:pPr>
      <w:r w:rsidRPr="00CD6057">
        <w:rPr>
          <w:b/>
          <w:bCs/>
          <w:color w:val="D3F592" w:themeColor="accent1" w:themeTint="66"/>
        </w:rPr>
        <w:t>www.celticfestohio.com</w:t>
      </w:r>
    </w:p>
    <w:sectPr w:rsidR="004C01AC" w:rsidRPr="00CD6057" w:rsidSect="00C7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2954" w14:textId="77777777" w:rsidR="008E6149" w:rsidRDefault="008E6149">
      <w:pPr>
        <w:spacing w:line="240" w:lineRule="auto"/>
      </w:pPr>
      <w:r>
        <w:separator/>
      </w:r>
    </w:p>
  </w:endnote>
  <w:endnote w:type="continuationSeparator" w:id="0">
    <w:p w14:paraId="1005DC67" w14:textId="77777777" w:rsidR="008E6149" w:rsidRDefault="008E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F0CBE" w14:textId="77777777" w:rsidR="008E6149" w:rsidRDefault="008E6149">
      <w:pPr>
        <w:spacing w:line="240" w:lineRule="auto"/>
      </w:pPr>
      <w:r>
        <w:separator/>
      </w:r>
    </w:p>
  </w:footnote>
  <w:footnote w:type="continuationSeparator" w:id="0">
    <w:p w14:paraId="23645052" w14:textId="77777777" w:rsidR="008E6149" w:rsidRDefault="008E6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40617"/>
    <w:multiLevelType w:val="hybridMultilevel"/>
    <w:tmpl w:val="94FE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4448F"/>
    <w:multiLevelType w:val="hybridMultilevel"/>
    <w:tmpl w:val="CAB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B3F66"/>
    <w:multiLevelType w:val="hybridMultilevel"/>
    <w:tmpl w:val="BA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AC"/>
    <w:rsid w:val="000F0739"/>
    <w:rsid w:val="001106AE"/>
    <w:rsid w:val="001B3566"/>
    <w:rsid w:val="00205773"/>
    <w:rsid w:val="002E5AC7"/>
    <w:rsid w:val="00350D52"/>
    <w:rsid w:val="00356B3D"/>
    <w:rsid w:val="00371B40"/>
    <w:rsid w:val="00391C6E"/>
    <w:rsid w:val="003F6168"/>
    <w:rsid w:val="004063FD"/>
    <w:rsid w:val="004C01AC"/>
    <w:rsid w:val="00507A7A"/>
    <w:rsid w:val="005C52FF"/>
    <w:rsid w:val="00662F1A"/>
    <w:rsid w:val="00733181"/>
    <w:rsid w:val="00770836"/>
    <w:rsid w:val="007C2A2B"/>
    <w:rsid w:val="00850972"/>
    <w:rsid w:val="008535DA"/>
    <w:rsid w:val="008B25AF"/>
    <w:rsid w:val="008E6149"/>
    <w:rsid w:val="009425F9"/>
    <w:rsid w:val="00A86AE1"/>
    <w:rsid w:val="00B032BD"/>
    <w:rsid w:val="00B85C77"/>
    <w:rsid w:val="00C11A08"/>
    <w:rsid w:val="00C71EAD"/>
    <w:rsid w:val="00CA02DF"/>
    <w:rsid w:val="00CB24DC"/>
    <w:rsid w:val="00CD6057"/>
    <w:rsid w:val="00D714D9"/>
    <w:rsid w:val="00D843EA"/>
    <w:rsid w:val="00DB348E"/>
    <w:rsid w:val="00DB5ECC"/>
    <w:rsid w:val="00DE45F5"/>
    <w:rsid w:val="00F21997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66CFD"/>
  <w15:chartTrackingRefBased/>
  <w15:docId w15:val="{3871DA99-9FD8-4D0B-86B6-43DFE36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Bucholtz</cp:lastModifiedBy>
  <cp:revision>7</cp:revision>
  <dcterms:created xsi:type="dcterms:W3CDTF">2020-01-09T19:40:00Z</dcterms:created>
  <dcterms:modified xsi:type="dcterms:W3CDTF">2020-01-14T15:56:00Z</dcterms:modified>
</cp:coreProperties>
</file>