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FAC8" w:themeColor="accent1" w:themeTint="33"/>
  <w:body>
    <w:p w14:paraId="3D019159" w14:textId="19DB6CC9" w:rsidR="00A86AE1" w:rsidRPr="00D714D9" w:rsidRDefault="00C71EAD" w:rsidP="00C71EAD">
      <w:pPr>
        <w:pStyle w:val="Title"/>
        <w:jc w:val="center"/>
      </w:pPr>
      <w:r>
        <w:rPr>
          <w:noProof/>
        </w:rPr>
        <w:drawing>
          <wp:inline distT="0" distB="0" distL="0" distR="0" wp14:anchorId="11E90C07" wp14:editId="200D51BE">
            <wp:extent cx="6858000" cy="3117215"/>
            <wp:effectExtent l="0" t="0" r="0" b="698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O-2020-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72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14B3CA83" w14:textId="0AD5D698" w:rsidR="00A86AE1" w:rsidRPr="00D714D9" w:rsidRDefault="004C01AC">
      <w:pPr>
        <w:pStyle w:val="Subtitle"/>
      </w:pPr>
      <w:r>
        <w:t>Festival Sponsor - $500</w:t>
      </w:r>
    </w:p>
    <w:p w14:paraId="76FCB899" w14:textId="3259EBA3" w:rsidR="00A86AE1" w:rsidRPr="00C71EAD" w:rsidRDefault="004C01AC" w:rsidP="00C71EAD">
      <w:p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 xml:space="preserve">Align yourself and your brand as a sponsor and be a part of this growing Fathers’ Day Weekend tradition. </w:t>
      </w:r>
    </w:p>
    <w:p w14:paraId="3EB19798" w14:textId="77777777" w:rsidR="00C71EAD" w:rsidRPr="004C01AC" w:rsidRDefault="00C71EAD" w:rsidP="00C71EAD">
      <w:pPr>
        <w:spacing w:line="240" w:lineRule="auto"/>
        <w:rPr>
          <w:sz w:val="28"/>
          <w:szCs w:val="28"/>
        </w:rPr>
      </w:pPr>
    </w:p>
    <w:p w14:paraId="2708A3A5" w14:textId="095F3C46" w:rsidR="004C01AC" w:rsidRPr="004C01AC" w:rsidRDefault="004C01AC" w:rsidP="004C01AC">
      <w:pPr>
        <w:rPr>
          <w:b/>
          <w:bCs/>
          <w:sz w:val="28"/>
          <w:szCs w:val="28"/>
        </w:rPr>
      </w:pPr>
      <w:r w:rsidRPr="004C01AC">
        <w:rPr>
          <w:b/>
          <w:bCs/>
          <w:sz w:val="28"/>
          <w:szCs w:val="28"/>
        </w:rPr>
        <w:t xml:space="preserve">Your investment earns you: </w:t>
      </w:r>
    </w:p>
    <w:p w14:paraId="25980FDD" w14:textId="2AC535D3" w:rsidR="004C01AC" w:rsidRPr="00C71EAD" w:rsidRDefault="004C01AC" w:rsidP="00C71EA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>Your logo on the digital board at entrance</w:t>
      </w:r>
    </w:p>
    <w:p w14:paraId="6AAEBC30" w14:textId="474A0D31" w:rsidR="004C01AC" w:rsidRPr="00C71EAD" w:rsidRDefault="004C01AC" w:rsidP="00C71EA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>Your logo in the event program</w:t>
      </w:r>
    </w:p>
    <w:p w14:paraId="7EE8E398" w14:textId="2B5C7CE9" w:rsidR="004C01AC" w:rsidRPr="00C71EAD" w:rsidRDefault="004C01AC" w:rsidP="00C71EA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>Your logo on volunteer shirts</w:t>
      </w:r>
    </w:p>
    <w:p w14:paraId="00A55CF4" w14:textId="4433B0A2" w:rsidR="004C01AC" w:rsidRPr="00764B98" w:rsidRDefault="004C01AC" w:rsidP="00C71EAD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C71EAD">
        <w:rPr>
          <w:sz w:val="24"/>
          <w:szCs w:val="24"/>
        </w:rPr>
        <w:t>4 admission tickets for each festival day</w:t>
      </w:r>
    </w:p>
    <w:p w14:paraId="0E0C1CC2" w14:textId="319135F0" w:rsidR="00764B98" w:rsidRPr="00C71EAD" w:rsidRDefault="00764B98" w:rsidP="00C71EAD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Opportunity to provide branded items for prizes</w:t>
      </w:r>
      <w:bookmarkStart w:id="0" w:name="_GoBack"/>
      <w:bookmarkEnd w:id="0"/>
    </w:p>
    <w:p w14:paraId="502F40CC" w14:textId="6AEAD75E" w:rsidR="00C71EAD" w:rsidRDefault="00C71EAD" w:rsidP="00C71EAD">
      <w:pPr>
        <w:spacing w:line="240" w:lineRule="auto"/>
        <w:rPr>
          <w:sz w:val="20"/>
          <w:szCs w:val="20"/>
        </w:rPr>
      </w:pPr>
    </w:p>
    <w:p w14:paraId="4E552EBA" w14:textId="77777777" w:rsidR="00C71EAD" w:rsidRPr="00C71EAD" w:rsidRDefault="00C71EAD" w:rsidP="00C71EAD">
      <w:pPr>
        <w:spacing w:line="240" w:lineRule="auto"/>
        <w:rPr>
          <w:sz w:val="20"/>
          <w:szCs w:val="20"/>
        </w:rPr>
      </w:pPr>
    </w:p>
    <w:p w14:paraId="44B8C1CD" w14:textId="77777777" w:rsidR="00C71EAD" w:rsidRDefault="00C71EAD" w:rsidP="00C71EAD">
      <w:pPr>
        <w:spacing w:line="240" w:lineRule="auto"/>
      </w:pPr>
    </w:p>
    <w:p w14:paraId="6A5A387F" w14:textId="6313C440" w:rsidR="000F0739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 xml:space="preserve">When: </w:t>
      </w:r>
      <w:r w:rsidRPr="00C71EAD">
        <w:rPr>
          <w:sz w:val="28"/>
          <w:szCs w:val="28"/>
        </w:rPr>
        <w:tab/>
      </w:r>
      <w:r w:rsidRPr="004C01AC">
        <w:rPr>
          <w:b w:val="0"/>
          <w:bCs w:val="0"/>
          <w:sz w:val="24"/>
          <w:szCs w:val="24"/>
        </w:rPr>
        <w:t>Friday, June 19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6pm – 10pm</w:t>
      </w:r>
    </w:p>
    <w:p w14:paraId="5B2C4150" w14:textId="0238C45F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Saturday, June 20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11pm</w:t>
      </w:r>
    </w:p>
    <w:p w14:paraId="382E0815" w14:textId="245FB465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Sunday, June 21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6pm</w:t>
      </w:r>
    </w:p>
    <w:p w14:paraId="06985811" w14:textId="77777777" w:rsidR="004C01AC" w:rsidRPr="004C01AC" w:rsidRDefault="004C01AC" w:rsidP="004C01AC">
      <w:pPr>
        <w:pStyle w:val="ContactInfo"/>
        <w:spacing w:line="240" w:lineRule="auto"/>
        <w:rPr>
          <w:sz w:val="24"/>
          <w:szCs w:val="24"/>
        </w:rPr>
      </w:pPr>
    </w:p>
    <w:p w14:paraId="0B3F066D" w14:textId="1190FCA3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Where:</w:t>
      </w:r>
      <w:r w:rsidRPr="004C01AC">
        <w:rPr>
          <w:sz w:val="24"/>
          <w:szCs w:val="24"/>
        </w:rPr>
        <w:t xml:space="preserve"> </w:t>
      </w:r>
      <w:r w:rsidRPr="004C01AC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>Renaissance Park</w:t>
      </w:r>
    </w:p>
    <w:p w14:paraId="1AD0AC9D" w14:textId="37B7E3C1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10542 East State Route 73</w:t>
      </w:r>
    </w:p>
    <w:p w14:paraId="24A92D5F" w14:textId="56D22B1B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Waynesville, OH 45068</w:t>
      </w:r>
    </w:p>
    <w:p w14:paraId="76B0D319" w14:textId="789F63BC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3C093415" w14:textId="77777777" w:rsidR="00A54AC3" w:rsidRDefault="004C01AC" w:rsidP="00A54AC3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What</w:t>
      </w:r>
      <w:r w:rsidR="00C71EAD" w:rsidRPr="00C71EAD">
        <w:rPr>
          <w:sz w:val="28"/>
          <w:szCs w:val="28"/>
        </w:rPr>
        <w:t>:</w:t>
      </w:r>
      <w:r w:rsidR="00C71EAD">
        <w:rPr>
          <w:sz w:val="24"/>
          <w:szCs w:val="24"/>
        </w:rPr>
        <w:tab/>
      </w:r>
      <w:r w:rsidR="00C71EAD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 xml:space="preserve">A one weekend celebration of all things Celtic. Experience music, dance, arts and crafts, foods, </w:t>
      </w:r>
    </w:p>
    <w:p w14:paraId="15C214AB" w14:textId="058AE1E8" w:rsidR="004C01AC" w:rsidRDefault="004C01AC" w:rsidP="00A54AC3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 xml:space="preserve">beverages, traditions and heritages of the Celtic culture in a unique village setting.  </w:t>
      </w:r>
    </w:p>
    <w:p w14:paraId="4FF8F903" w14:textId="7D28BADA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1E952DAA" w14:textId="23CDBDE7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26FB1DB0" w14:textId="0AAEA974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69A789AD" w14:textId="5B599713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17059CF4" w14:textId="4D630971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02769CFF" w14:textId="51DDCF93" w:rsidR="004C01AC" w:rsidRPr="004C01AC" w:rsidRDefault="004C01AC" w:rsidP="004C01AC">
      <w:pPr>
        <w:pStyle w:val="Heading1"/>
        <w:jc w:val="center"/>
        <w:rPr>
          <w:b/>
          <w:bCs/>
        </w:rPr>
      </w:pPr>
      <w:r w:rsidRPr="004C01AC">
        <w:rPr>
          <w:b/>
          <w:bCs/>
        </w:rPr>
        <w:t>www.celticfestohio.com</w:t>
      </w:r>
    </w:p>
    <w:sectPr w:rsidR="004C01AC" w:rsidRPr="004C01AC" w:rsidSect="00C7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1552" w14:textId="77777777" w:rsidR="009B14AA" w:rsidRDefault="009B14AA">
      <w:pPr>
        <w:spacing w:line="240" w:lineRule="auto"/>
      </w:pPr>
      <w:r>
        <w:separator/>
      </w:r>
    </w:p>
  </w:endnote>
  <w:endnote w:type="continuationSeparator" w:id="0">
    <w:p w14:paraId="5EB3C4AE" w14:textId="77777777" w:rsidR="009B14AA" w:rsidRDefault="009B1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7ED9" w14:textId="77777777" w:rsidR="009B14AA" w:rsidRDefault="009B14AA">
      <w:pPr>
        <w:spacing w:line="240" w:lineRule="auto"/>
      </w:pPr>
      <w:r>
        <w:separator/>
      </w:r>
    </w:p>
  </w:footnote>
  <w:footnote w:type="continuationSeparator" w:id="0">
    <w:p w14:paraId="29C0D379" w14:textId="77777777" w:rsidR="009B14AA" w:rsidRDefault="009B1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A4448F"/>
    <w:multiLevelType w:val="hybridMultilevel"/>
    <w:tmpl w:val="CAB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AC"/>
    <w:rsid w:val="000F0739"/>
    <w:rsid w:val="001106AE"/>
    <w:rsid w:val="002E5AC7"/>
    <w:rsid w:val="00356B3D"/>
    <w:rsid w:val="00371B40"/>
    <w:rsid w:val="00391C6E"/>
    <w:rsid w:val="004063FD"/>
    <w:rsid w:val="004C01AC"/>
    <w:rsid w:val="005C52FF"/>
    <w:rsid w:val="00662F1A"/>
    <w:rsid w:val="00733181"/>
    <w:rsid w:val="00764B98"/>
    <w:rsid w:val="007C2A2B"/>
    <w:rsid w:val="00850972"/>
    <w:rsid w:val="008B25AF"/>
    <w:rsid w:val="009425F9"/>
    <w:rsid w:val="009B14AA"/>
    <w:rsid w:val="00A54AC3"/>
    <w:rsid w:val="00A81229"/>
    <w:rsid w:val="00A86AE1"/>
    <w:rsid w:val="00B032BD"/>
    <w:rsid w:val="00B85C77"/>
    <w:rsid w:val="00C71EAD"/>
    <w:rsid w:val="00D714D9"/>
    <w:rsid w:val="00D843EA"/>
    <w:rsid w:val="00DB348E"/>
    <w:rsid w:val="00DB5ECC"/>
    <w:rsid w:val="00DE45F5"/>
    <w:rsid w:val="00E330A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66CFD"/>
  <w15:chartTrackingRefBased/>
  <w15:docId w15:val="{3871DA99-9FD8-4D0B-86B6-43DFE36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Bucholtz</cp:lastModifiedBy>
  <cp:revision>3</cp:revision>
  <dcterms:created xsi:type="dcterms:W3CDTF">2020-01-09T19:12:00Z</dcterms:created>
  <dcterms:modified xsi:type="dcterms:W3CDTF">2020-01-14T15:55:00Z</dcterms:modified>
</cp:coreProperties>
</file>