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1CE8A" w:themeColor="accent2" w:themeTint="99"/>
  <w:body>
    <w:p w14:paraId="3D019159" w14:textId="19DB6CC9" w:rsidR="00A86AE1" w:rsidRPr="00D714D9" w:rsidRDefault="00C71EAD" w:rsidP="00C71EAD">
      <w:pPr>
        <w:pStyle w:val="Title"/>
        <w:jc w:val="center"/>
      </w:pPr>
      <w:r>
        <w:rPr>
          <w:noProof/>
        </w:rPr>
        <w:drawing>
          <wp:inline distT="0" distB="0" distL="0" distR="0" wp14:anchorId="11E90C07" wp14:editId="26E6BE8C">
            <wp:extent cx="6858000" cy="3117215"/>
            <wp:effectExtent l="0" t="0" r="0" b="6985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O-2020-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721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14B3CA83" w14:textId="1823EE00" w:rsidR="00A86AE1" w:rsidRPr="00350D52" w:rsidRDefault="002B63FC">
      <w:pPr>
        <w:pStyle w:val="Subtitle"/>
        <w:rPr>
          <w:sz w:val="52"/>
          <w:szCs w:val="52"/>
        </w:rPr>
      </w:pPr>
      <w:r>
        <w:rPr>
          <w:sz w:val="52"/>
          <w:szCs w:val="52"/>
        </w:rPr>
        <w:t>Stage</w:t>
      </w:r>
      <w:r w:rsidR="004C01AC" w:rsidRPr="00350D52">
        <w:rPr>
          <w:sz w:val="52"/>
          <w:szCs w:val="52"/>
        </w:rPr>
        <w:t xml:space="preserve"> Sponsor </w:t>
      </w:r>
      <w:r w:rsidR="00350D52" w:rsidRPr="00350D52">
        <w:rPr>
          <w:sz w:val="52"/>
          <w:szCs w:val="52"/>
        </w:rPr>
        <w:t>- $</w:t>
      </w:r>
      <w:r>
        <w:rPr>
          <w:sz w:val="52"/>
          <w:szCs w:val="52"/>
        </w:rPr>
        <w:t>2,750</w:t>
      </w:r>
    </w:p>
    <w:p w14:paraId="76FCB899" w14:textId="3259EBA3" w:rsidR="00A86AE1" w:rsidRPr="00C71EAD" w:rsidRDefault="004C01AC" w:rsidP="00C71EAD">
      <w:pPr>
        <w:spacing w:line="240" w:lineRule="auto"/>
        <w:rPr>
          <w:sz w:val="24"/>
          <w:szCs w:val="24"/>
        </w:rPr>
      </w:pPr>
      <w:r w:rsidRPr="00C71EAD">
        <w:rPr>
          <w:sz w:val="24"/>
          <w:szCs w:val="24"/>
        </w:rPr>
        <w:t xml:space="preserve">Align yourself and your brand as a sponsor and be a part of this growing Fathers’ Day Weekend tradition. </w:t>
      </w:r>
    </w:p>
    <w:p w14:paraId="3EB19798" w14:textId="77777777" w:rsidR="00C71EAD" w:rsidRPr="004C01AC" w:rsidRDefault="00C71EAD" w:rsidP="00C71EAD">
      <w:pPr>
        <w:spacing w:line="240" w:lineRule="auto"/>
        <w:rPr>
          <w:sz w:val="28"/>
          <w:szCs w:val="28"/>
        </w:rPr>
      </w:pPr>
    </w:p>
    <w:p w14:paraId="2708A3A5" w14:textId="23251BBB" w:rsidR="004C01AC" w:rsidRPr="00350D52" w:rsidRDefault="00350D52" w:rsidP="004C01AC">
      <w:pPr>
        <w:rPr>
          <w:b/>
          <w:bCs/>
          <w:sz w:val="28"/>
          <w:szCs w:val="28"/>
        </w:rPr>
      </w:pPr>
      <w:r w:rsidRPr="00350D52">
        <w:rPr>
          <w:b/>
          <w:bCs/>
          <w:sz w:val="28"/>
          <w:szCs w:val="28"/>
        </w:rPr>
        <w:t>Your investment earns you</w:t>
      </w:r>
      <w:r w:rsidR="00CA02DF" w:rsidRPr="00350D52">
        <w:rPr>
          <w:b/>
          <w:bCs/>
          <w:sz w:val="28"/>
          <w:szCs w:val="28"/>
        </w:rPr>
        <w:t xml:space="preserve">: </w:t>
      </w:r>
      <w:r w:rsidR="00770836" w:rsidRPr="00350D52">
        <w:rPr>
          <w:b/>
          <w:bCs/>
          <w:sz w:val="28"/>
          <w:szCs w:val="28"/>
        </w:rPr>
        <w:t xml:space="preserve"> </w:t>
      </w:r>
    </w:p>
    <w:p w14:paraId="62B0C2A7" w14:textId="046847CB" w:rsidR="002B63FC" w:rsidRPr="00410602" w:rsidRDefault="002B63FC" w:rsidP="00410602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10602">
        <w:rPr>
          <w:sz w:val="24"/>
          <w:szCs w:val="24"/>
        </w:rPr>
        <w:t>Exclusive stage naming</w:t>
      </w:r>
      <w:r w:rsidR="00410602" w:rsidRPr="00410602">
        <w:rPr>
          <w:sz w:val="24"/>
          <w:szCs w:val="24"/>
        </w:rPr>
        <w:tab/>
      </w:r>
      <w:r w:rsidR="00410602" w:rsidRPr="00410602">
        <w:rPr>
          <w:sz w:val="24"/>
          <w:szCs w:val="24"/>
        </w:rPr>
        <w:tab/>
      </w:r>
      <w:r w:rsidR="00410602" w:rsidRPr="00410602">
        <w:rPr>
          <w:sz w:val="24"/>
          <w:szCs w:val="24"/>
        </w:rPr>
        <w:tab/>
      </w:r>
    </w:p>
    <w:p w14:paraId="502F40CC" w14:textId="70D8AEF6" w:rsidR="00C71EAD" w:rsidRPr="00CA02DF" w:rsidRDefault="002B63FC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stage recognition at performances</w:t>
      </w:r>
      <w:r w:rsidR="00CA02DF" w:rsidRPr="00CA02DF">
        <w:rPr>
          <w:sz w:val="24"/>
          <w:szCs w:val="24"/>
        </w:rPr>
        <w:tab/>
      </w:r>
      <w:r w:rsidR="00CA02DF" w:rsidRPr="00CA02DF">
        <w:rPr>
          <w:sz w:val="24"/>
          <w:szCs w:val="24"/>
        </w:rPr>
        <w:tab/>
      </w:r>
    </w:p>
    <w:p w14:paraId="6FDBE503" w14:textId="01B7C276" w:rsidR="00CA02DF" w:rsidRPr="00CA02DF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A02DF">
        <w:rPr>
          <w:sz w:val="24"/>
          <w:szCs w:val="24"/>
        </w:rPr>
        <w:t>Your logo on the digital board at entrance</w:t>
      </w:r>
    </w:p>
    <w:p w14:paraId="01ABC6FE" w14:textId="7D394C13" w:rsidR="00CA02DF" w:rsidRPr="00CA02DF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A02DF">
        <w:rPr>
          <w:sz w:val="24"/>
          <w:szCs w:val="24"/>
        </w:rPr>
        <w:t>Your logo in the event program</w:t>
      </w:r>
    </w:p>
    <w:p w14:paraId="1A285EC7" w14:textId="5077FB59" w:rsidR="00CA02DF" w:rsidRPr="00CA02DF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A02DF">
        <w:rPr>
          <w:sz w:val="24"/>
          <w:szCs w:val="24"/>
        </w:rPr>
        <w:t>Your logo on volunteer shirts</w:t>
      </w:r>
    </w:p>
    <w:p w14:paraId="25F262D8" w14:textId="6CE95E16" w:rsidR="00CA02DF" w:rsidRPr="00CA02DF" w:rsidRDefault="002B63FC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350D52">
        <w:rPr>
          <w:sz w:val="24"/>
          <w:szCs w:val="24"/>
        </w:rPr>
        <w:t xml:space="preserve"> </w:t>
      </w:r>
      <w:r w:rsidR="00CA02DF" w:rsidRPr="00CA02DF">
        <w:rPr>
          <w:sz w:val="24"/>
          <w:szCs w:val="24"/>
        </w:rPr>
        <w:t>admission tickets each day</w:t>
      </w:r>
    </w:p>
    <w:p w14:paraId="398653B0" w14:textId="3B7B77D2" w:rsidR="00CA02DF" w:rsidRDefault="00410602" w:rsidP="0058069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branded items for prizes and d</w:t>
      </w:r>
      <w:bookmarkStart w:id="0" w:name="_GoBack"/>
      <w:bookmarkEnd w:id="0"/>
      <w:r w:rsidR="00CA02DF" w:rsidRPr="00350D52">
        <w:rPr>
          <w:sz w:val="24"/>
          <w:szCs w:val="24"/>
        </w:rPr>
        <w:t>isplay booth opportunity</w:t>
      </w:r>
    </w:p>
    <w:p w14:paraId="46EF27B1" w14:textId="1F05F6A7" w:rsidR="002B63FC" w:rsidRPr="00350D52" w:rsidRDefault="002B63FC" w:rsidP="0058069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Included in all media promoting the event</w:t>
      </w:r>
    </w:p>
    <w:p w14:paraId="4E552EBA" w14:textId="77777777" w:rsidR="00C71EAD" w:rsidRPr="00C71EAD" w:rsidRDefault="00C71EAD" w:rsidP="00C71EAD">
      <w:pPr>
        <w:spacing w:line="240" w:lineRule="auto"/>
        <w:rPr>
          <w:sz w:val="20"/>
          <w:szCs w:val="20"/>
        </w:rPr>
      </w:pPr>
    </w:p>
    <w:p w14:paraId="44B8C1CD" w14:textId="77777777" w:rsidR="00C71EAD" w:rsidRDefault="00C71EAD" w:rsidP="00C71EAD">
      <w:pPr>
        <w:spacing w:line="240" w:lineRule="auto"/>
      </w:pPr>
    </w:p>
    <w:p w14:paraId="6A5A387F" w14:textId="6313C440" w:rsidR="000F0739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 xml:space="preserve">When: </w:t>
      </w:r>
      <w:r w:rsidRPr="00C71EAD">
        <w:rPr>
          <w:sz w:val="28"/>
          <w:szCs w:val="28"/>
        </w:rPr>
        <w:tab/>
      </w:r>
      <w:r w:rsidRPr="004C01AC">
        <w:rPr>
          <w:b w:val="0"/>
          <w:bCs w:val="0"/>
          <w:sz w:val="24"/>
          <w:szCs w:val="24"/>
        </w:rPr>
        <w:t>Friday, June 19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6pm – 10pm</w:t>
      </w:r>
    </w:p>
    <w:p w14:paraId="5B2C4150" w14:textId="0238C45F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Saturday, June 20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Noon – 11pm</w:t>
      </w:r>
    </w:p>
    <w:p w14:paraId="382E0815" w14:textId="245FB465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Sunday, June 21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Noon – 6pm</w:t>
      </w:r>
    </w:p>
    <w:p w14:paraId="06985811" w14:textId="77777777" w:rsidR="004C01AC" w:rsidRPr="004C01AC" w:rsidRDefault="004C01AC" w:rsidP="004C01AC">
      <w:pPr>
        <w:pStyle w:val="ContactInfo"/>
        <w:spacing w:line="240" w:lineRule="auto"/>
        <w:rPr>
          <w:sz w:val="24"/>
          <w:szCs w:val="24"/>
        </w:rPr>
      </w:pPr>
    </w:p>
    <w:p w14:paraId="0B3F066D" w14:textId="1190FCA3" w:rsidR="004C01AC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>Where:</w:t>
      </w:r>
      <w:r w:rsidRPr="004C01AC">
        <w:rPr>
          <w:sz w:val="24"/>
          <w:szCs w:val="24"/>
        </w:rPr>
        <w:t xml:space="preserve"> </w:t>
      </w:r>
      <w:r w:rsidRPr="004C01AC">
        <w:rPr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>Renaissance Park</w:t>
      </w:r>
    </w:p>
    <w:p w14:paraId="1AD0AC9D" w14:textId="37B7E3C1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10542 East State Route 73</w:t>
      </w:r>
    </w:p>
    <w:p w14:paraId="24A92D5F" w14:textId="56D22B1B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Waynesville, OH 45068</w:t>
      </w:r>
    </w:p>
    <w:p w14:paraId="76B0D319" w14:textId="789F63BC" w:rsidR="004C01AC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2AF59929" w14:textId="77777777" w:rsidR="00507A7A" w:rsidRDefault="004C01AC" w:rsidP="00507A7A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>What</w:t>
      </w:r>
      <w:r w:rsidR="00C71EAD" w:rsidRPr="00C71EAD">
        <w:rPr>
          <w:sz w:val="28"/>
          <w:szCs w:val="28"/>
        </w:rPr>
        <w:t>:</w:t>
      </w:r>
      <w:r w:rsidR="00C71EAD">
        <w:rPr>
          <w:sz w:val="24"/>
          <w:szCs w:val="24"/>
        </w:rPr>
        <w:tab/>
      </w:r>
      <w:r w:rsidR="00C71EAD">
        <w:rPr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 xml:space="preserve">A one weekend celebration of all things Celtic. Experience music, dance, arts and crafts, foods, </w:t>
      </w:r>
    </w:p>
    <w:p w14:paraId="15C214AB" w14:textId="3411D3C2" w:rsidR="004C01AC" w:rsidRDefault="004C01AC" w:rsidP="00507A7A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 xml:space="preserve">beverages, traditions and heritages of the Celtic culture in a unique village setting.  </w:t>
      </w:r>
    </w:p>
    <w:p w14:paraId="4FF8F903" w14:textId="14D771BE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69A789AD" w14:textId="5B599713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17059CF4" w14:textId="4D630971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02769CFF" w14:textId="51DDCF93" w:rsidR="004C01AC" w:rsidRPr="004C01AC" w:rsidRDefault="004C01AC" w:rsidP="004C01AC">
      <w:pPr>
        <w:pStyle w:val="Heading1"/>
        <w:jc w:val="center"/>
        <w:rPr>
          <w:b/>
          <w:bCs/>
        </w:rPr>
      </w:pPr>
      <w:r w:rsidRPr="004C01AC">
        <w:rPr>
          <w:b/>
          <w:bCs/>
        </w:rPr>
        <w:t>www.celticfestohio.com</w:t>
      </w:r>
    </w:p>
    <w:sectPr w:rsidR="004C01AC" w:rsidRPr="004C01AC" w:rsidSect="00C7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BBC6" w14:textId="77777777" w:rsidR="00B94304" w:rsidRDefault="00B94304">
      <w:pPr>
        <w:spacing w:line="240" w:lineRule="auto"/>
      </w:pPr>
      <w:r>
        <w:separator/>
      </w:r>
    </w:p>
  </w:endnote>
  <w:endnote w:type="continuationSeparator" w:id="0">
    <w:p w14:paraId="6D832320" w14:textId="77777777" w:rsidR="00B94304" w:rsidRDefault="00B94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B14D" w14:textId="77777777" w:rsidR="00B94304" w:rsidRDefault="00B94304">
      <w:pPr>
        <w:spacing w:line="240" w:lineRule="auto"/>
      </w:pPr>
      <w:r>
        <w:separator/>
      </w:r>
    </w:p>
  </w:footnote>
  <w:footnote w:type="continuationSeparator" w:id="0">
    <w:p w14:paraId="515E2420" w14:textId="77777777" w:rsidR="00B94304" w:rsidRDefault="00B94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40617"/>
    <w:multiLevelType w:val="hybridMultilevel"/>
    <w:tmpl w:val="A30A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4448F"/>
    <w:multiLevelType w:val="hybridMultilevel"/>
    <w:tmpl w:val="CAB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B3F66"/>
    <w:multiLevelType w:val="hybridMultilevel"/>
    <w:tmpl w:val="BA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AC"/>
    <w:rsid w:val="000F0739"/>
    <w:rsid w:val="001106AE"/>
    <w:rsid w:val="00205773"/>
    <w:rsid w:val="002B63FC"/>
    <w:rsid w:val="002E5AC7"/>
    <w:rsid w:val="00350D52"/>
    <w:rsid w:val="00356B3D"/>
    <w:rsid w:val="00371B40"/>
    <w:rsid w:val="00391C6E"/>
    <w:rsid w:val="004063FD"/>
    <w:rsid w:val="00410602"/>
    <w:rsid w:val="004C01AC"/>
    <w:rsid w:val="00507A7A"/>
    <w:rsid w:val="005C52FF"/>
    <w:rsid w:val="00662F1A"/>
    <w:rsid w:val="00733181"/>
    <w:rsid w:val="00770836"/>
    <w:rsid w:val="007C2A2B"/>
    <w:rsid w:val="00850972"/>
    <w:rsid w:val="008B25AF"/>
    <w:rsid w:val="009425F9"/>
    <w:rsid w:val="00A86AE1"/>
    <w:rsid w:val="00B032BD"/>
    <w:rsid w:val="00B85C77"/>
    <w:rsid w:val="00B94304"/>
    <w:rsid w:val="00C71EAD"/>
    <w:rsid w:val="00CA02DF"/>
    <w:rsid w:val="00CB24DC"/>
    <w:rsid w:val="00D714D9"/>
    <w:rsid w:val="00D843EA"/>
    <w:rsid w:val="00DB348E"/>
    <w:rsid w:val="00DB5ECC"/>
    <w:rsid w:val="00DE45F5"/>
    <w:rsid w:val="00E71631"/>
    <w:rsid w:val="00F21997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66CFD"/>
  <w15:chartTrackingRefBased/>
  <w15:docId w15:val="{3871DA99-9FD8-4D0B-86B6-43DFE36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Bucholtz</cp:lastModifiedBy>
  <cp:revision>3</cp:revision>
  <dcterms:created xsi:type="dcterms:W3CDTF">2020-01-10T15:15:00Z</dcterms:created>
  <dcterms:modified xsi:type="dcterms:W3CDTF">2020-01-14T15:57:00Z</dcterms:modified>
</cp:coreProperties>
</file>